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160" w14:textId="2B58DC57" w:rsidR="00F376BF" w:rsidRDefault="00831028" w:rsidP="00831028">
      <w:pPr>
        <w:spacing w:line="360" w:lineRule="auto"/>
        <w:rPr>
          <w:rFonts w:ascii="Arial" w:hAnsi="Arial" w:cs="Arial"/>
        </w:rPr>
      </w:pPr>
      <w:bookmarkStart w:id="0" w:name="_Hlk118034027"/>
      <w:bookmarkEnd w:id="0"/>
      <w:r>
        <w:rPr>
          <w:noProof/>
        </w:rPr>
        <w:drawing>
          <wp:inline distT="0" distB="0" distL="0" distR="0" wp14:anchorId="0B09C2C9" wp14:editId="553E53CD">
            <wp:extent cx="662940" cy="66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ÚSMĚV pro Seniory, Denní stacionář, U Hostavického potoka 1, 198 00 Praha 14,</w:t>
      </w:r>
    </w:p>
    <w:p w14:paraId="256E9883" w14:textId="58ECDB0F" w:rsidR="00F376BF" w:rsidRDefault="00F376BF" w:rsidP="00F376BF">
      <w:pPr>
        <w:rPr>
          <w:rFonts w:ascii="Arial" w:hAnsi="Arial" w:cs="Arial"/>
        </w:rPr>
      </w:pPr>
    </w:p>
    <w:p w14:paraId="33085B5A" w14:textId="7BDDCACD" w:rsidR="00831028" w:rsidRDefault="00831028" w:rsidP="00831028">
      <w:pPr>
        <w:pStyle w:val="Default"/>
        <w:ind w:left="4248" w:firstLine="708"/>
      </w:pPr>
      <w:r>
        <w:rPr>
          <w:b/>
          <w:bCs/>
          <w:sz w:val="22"/>
          <w:szCs w:val="22"/>
        </w:rPr>
        <w:t>Stav žádosti:</w:t>
      </w:r>
    </w:p>
    <w:tbl>
      <w:tblPr>
        <w:tblpPr w:leftFromText="141" w:rightFromText="141" w:vertAnchor="text" w:horzAnchor="page" w:tblpX="6217" w:tblpY="48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831028" w14:paraId="70812F71" w14:textId="77777777" w:rsidTr="0083102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52" w:type="dxa"/>
            <w:tcBorders>
              <w:top w:val="none" w:sz="6" w:space="0" w:color="auto"/>
              <w:bottom w:val="none" w:sz="6" w:space="0" w:color="auto"/>
            </w:tcBorders>
          </w:tcPr>
          <w:p w14:paraId="619371CA" w14:textId="77777777" w:rsidR="00831028" w:rsidRDefault="00831028" w:rsidP="0083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Přijata </w:t>
            </w:r>
          </w:p>
        </w:tc>
      </w:tr>
      <w:tr w:rsidR="00831028" w14:paraId="2A412401" w14:textId="77777777" w:rsidTr="00831028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652" w:type="dxa"/>
            <w:tcBorders>
              <w:top w:val="none" w:sz="6" w:space="0" w:color="auto"/>
              <w:bottom w:val="none" w:sz="6" w:space="0" w:color="auto"/>
            </w:tcBorders>
          </w:tcPr>
          <w:p w14:paraId="2705F2D2" w14:textId="77777777" w:rsidR="00831028" w:rsidRDefault="00831028" w:rsidP="0083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Zamítnuta (důvod) </w:t>
            </w:r>
          </w:p>
        </w:tc>
      </w:tr>
    </w:tbl>
    <w:p w14:paraId="54375916" w14:textId="77777777" w:rsidR="00831028" w:rsidRDefault="00831028" w:rsidP="00831028">
      <w:pPr>
        <w:pStyle w:val="Default"/>
      </w:pPr>
      <w:r>
        <w:t xml:space="preserve"> </w:t>
      </w:r>
      <w:r>
        <w:rPr>
          <w:b/>
          <w:bCs/>
          <w:sz w:val="22"/>
          <w:szCs w:val="22"/>
        </w:rPr>
        <w:t>Datum přijetí žádosti: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19CC630" w14:textId="42AE9E99" w:rsidR="00831028" w:rsidRPr="00F376BF" w:rsidRDefault="00831028" w:rsidP="00831028">
      <w:pPr>
        <w:rPr>
          <w:rFonts w:ascii="Arial" w:hAnsi="Arial" w:cs="Arial"/>
        </w:rPr>
      </w:pPr>
    </w:p>
    <w:p w14:paraId="1EDD9E00" w14:textId="77777777" w:rsidR="00F376BF" w:rsidRPr="00F376BF" w:rsidRDefault="00F376BF" w:rsidP="00F376BF">
      <w:pPr>
        <w:jc w:val="center"/>
      </w:pPr>
    </w:p>
    <w:p w14:paraId="3703399F" w14:textId="77777777" w:rsidR="00F376BF" w:rsidRPr="00F376BF" w:rsidRDefault="00F376BF" w:rsidP="00F376BF">
      <w:pPr>
        <w:jc w:val="center"/>
      </w:pPr>
    </w:p>
    <w:p w14:paraId="11C65784" w14:textId="77777777" w:rsidR="00F376BF" w:rsidRDefault="00F376BF" w:rsidP="00F376BF">
      <w:pPr>
        <w:jc w:val="center"/>
      </w:pPr>
    </w:p>
    <w:p w14:paraId="7A752BD5" w14:textId="77777777" w:rsidR="00831028" w:rsidRDefault="00831028" w:rsidP="00F376BF">
      <w:pPr>
        <w:jc w:val="center"/>
        <w:rPr>
          <w:sz w:val="32"/>
        </w:rPr>
      </w:pPr>
    </w:p>
    <w:p w14:paraId="011812C3" w14:textId="5A07DB4E" w:rsidR="002457DC" w:rsidRDefault="00F376BF" w:rsidP="00F376BF">
      <w:pPr>
        <w:jc w:val="center"/>
        <w:rPr>
          <w:b/>
          <w:sz w:val="32"/>
        </w:rPr>
      </w:pPr>
      <w:proofErr w:type="gramStart"/>
      <w:r w:rsidRPr="00F376BF">
        <w:rPr>
          <w:sz w:val="32"/>
        </w:rPr>
        <w:t>ŽÁDOST  O</w:t>
      </w:r>
      <w:proofErr w:type="gramEnd"/>
      <w:r w:rsidRPr="00F376BF">
        <w:rPr>
          <w:sz w:val="32"/>
        </w:rPr>
        <w:t xml:space="preserve">  POSKYTOVÁNÍ  SLUŽB</w:t>
      </w:r>
      <w:r w:rsidR="00831028">
        <w:rPr>
          <w:sz w:val="32"/>
        </w:rPr>
        <w:t>Y -</w:t>
      </w:r>
      <w:r w:rsidRPr="00F376BF">
        <w:rPr>
          <w:sz w:val="32"/>
        </w:rPr>
        <w:t xml:space="preserve"> </w:t>
      </w:r>
      <w:r w:rsidR="002457DC" w:rsidRPr="00F376BF">
        <w:rPr>
          <w:b/>
          <w:sz w:val="32"/>
        </w:rPr>
        <w:t xml:space="preserve"> D</w:t>
      </w:r>
      <w:r w:rsidRPr="00F376BF">
        <w:rPr>
          <w:b/>
          <w:sz w:val="32"/>
        </w:rPr>
        <w:t>ENNÍ  STACIONÁŘ</w:t>
      </w:r>
      <w:r w:rsidR="00934423" w:rsidRPr="00F376BF">
        <w:rPr>
          <w:b/>
          <w:sz w:val="32"/>
        </w:rPr>
        <w:t xml:space="preserve"> </w:t>
      </w:r>
    </w:p>
    <w:p w14:paraId="139471F9" w14:textId="77777777" w:rsidR="00F376BF" w:rsidRPr="00F376BF" w:rsidRDefault="00F376BF" w:rsidP="00F376BF">
      <w:pPr>
        <w:jc w:val="center"/>
        <w:rPr>
          <w:b/>
          <w:sz w:val="32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14:paraId="11ED2872" w14:textId="77777777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1A9A" w14:textId="77777777"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3A4D51" w14:textId="77777777"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B4E39C" w14:textId="77777777"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A095" w14:textId="77777777"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0AF91D7E" w14:textId="77777777"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9B5AD5B" w14:textId="77777777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8D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A6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CA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23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99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7B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99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05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E4A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2A8D9116" w14:textId="77777777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8771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14:paraId="5359DC5B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9C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6B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A58" w14:textId="77777777"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93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5F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F08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B83573B" w14:textId="77777777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7782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76D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192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E17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1BC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4AD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463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9A0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AB80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1BC4DB52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F7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2E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0F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71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12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9E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1A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90B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4EA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52AEE02" w14:textId="77777777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EA84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14:paraId="0BB36707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55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4C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23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EF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4A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C3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39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EBA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36F6A75" w14:textId="77777777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31D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C4B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FA8E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5D1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491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F73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C15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D21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BD3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6F70DBD1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52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43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5AC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38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39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A9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65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26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89D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FFF5639" w14:textId="77777777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DC22E" w14:textId="77777777"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14:paraId="61250240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97A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94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EA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AE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A7E" w14:textId="77777777"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B2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18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50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F5C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14:paraId="2BD2402E" w14:textId="77777777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301B" w14:textId="77777777"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67A5C" w14:textId="77777777"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1139B" w14:textId="77777777"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14:paraId="7FEA08A2" w14:textId="77777777"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A1B32" w14:textId="77777777"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14:paraId="23DAEF42" w14:textId="77777777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F79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E4E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0AB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398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9D7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DB3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A5A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C01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B57F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7645EA6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DD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45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7A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46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7F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32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15A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7E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F7EE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0BCB0B5F" w14:textId="77777777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45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A4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94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4F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A5B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DCF03D5" w14:textId="77777777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87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1CD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FE0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4CE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053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243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90B6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670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488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51042DDF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81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92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CD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D8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B1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4F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13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5F3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924C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6958A82D" w14:textId="77777777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678" w14:textId="77777777"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6F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007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14:paraId="5103EA86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A330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DEF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E31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4A7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0CA6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5B3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31C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2645" w14:textId="77777777"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14:paraId="717076C4" w14:textId="77777777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8FF22" w14:textId="77777777"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vyplácí </w:t>
            </w:r>
            <w:r w:rsidR="00704591">
              <w:rPr>
                <w:rFonts w:ascii="Arial" w:hAnsi="Arial" w:cs="Arial"/>
                <w:sz w:val="20"/>
                <w:szCs w:val="20"/>
              </w:rPr>
              <w:t>Úřad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14:paraId="6641EDBC" w14:textId="77777777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93EFC" w14:textId="77777777"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14:paraId="5CCF59E4" w14:textId="77777777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A3B3D" w14:textId="77777777"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14:paraId="6050C49A" w14:textId="77777777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BA7" w14:textId="77777777"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7C1" w14:textId="77777777"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E78E5" w14:textId="77777777"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14:paraId="4BF945DC" w14:textId="77777777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338DD" w14:textId="77777777"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příspěvek:  ANO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NE  na </w:t>
            </w:r>
            <w:r w:rsidR="00704591">
              <w:rPr>
                <w:rFonts w:ascii="Arial" w:hAnsi="Arial" w:cs="Arial"/>
                <w:sz w:val="20"/>
                <w:szCs w:val="20"/>
              </w:rPr>
              <w:t>Úřadu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14:paraId="7E085758" w14:textId="77777777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DF04" w14:textId="77777777"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AFA" w14:textId="77777777"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DE072" w14:textId="77777777"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3141D7C2" w14:textId="77777777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B45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704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258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D96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EA7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550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364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E6C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3C9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9CD" w:rsidRPr="0001447D" w14:paraId="09CAFCC2" w14:textId="77777777" w:rsidTr="007C7686">
        <w:trPr>
          <w:trHeight w:val="270"/>
        </w:trPr>
        <w:tc>
          <w:tcPr>
            <w:tcW w:w="1063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692D6" w14:textId="77777777" w:rsidR="007407F3" w:rsidRDefault="00F319CD" w:rsidP="00F31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e-li žadatel/</w:t>
            </w:r>
            <w:proofErr w:type="spellStart"/>
            <w:r>
              <w:rPr>
                <w:sz w:val="23"/>
                <w:szCs w:val="23"/>
              </w:rPr>
              <w:t>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omezen/a ve svéprávnosti</w:t>
            </w:r>
            <w:r>
              <w:rPr>
                <w:sz w:val="23"/>
                <w:szCs w:val="23"/>
              </w:rPr>
              <w:t xml:space="preserve">, uveďte jméno, adresu a telefon </w:t>
            </w:r>
            <w:r>
              <w:rPr>
                <w:b/>
                <w:bCs/>
                <w:sz w:val="23"/>
                <w:szCs w:val="23"/>
              </w:rPr>
              <w:t>opatrovníka</w:t>
            </w:r>
            <w:r>
              <w:rPr>
                <w:sz w:val="23"/>
                <w:szCs w:val="23"/>
              </w:rPr>
              <w:t xml:space="preserve">, (nutno přiložit rozhodnutí soudu o omezení svéprávnosti a usnesení o ustanovení opatrovníka). </w:t>
            </w:r>
          </w:p>
          <w:p w14:paraId="4B5B692F" w14:textId="77777777" w:rsidR="007407F3" w:rsidRDefault="007407F3" w:rsidP="00F319CD">
            <w:pPr>
              <w:pStyle w:val="Default"/>
              <w:rPr>
                <w:sz w:val="23"/>
                <w:szCs w:val="23"/>
              </w:rPr>
            </w:pPr>
          </w:p>
          <w:p w14:paraId="65C82DF1" w14:textId="77777777" w:rsidR="007407F3" w:rsidRDefault="00F319CD" w:rsidP="00F31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</w:t>
            </w:r>
          </w:p>
          <w:p w14:paraId="0A779586" w14:textId="77777777" w:rsidR="007407F3" w:rsidRDefault="007407F3" w:rsidP="00F319CD">
            <w:pPr>
              <w:pStyle w:val="Default"/>
              <w:rPr>
                <w:sz w:val="23"/>
                <w:szCs w:val="23"/>
              </w:rPr>
            </w:pPr>
          </w:p>
          <w:p w14:paraId="01A9FD06" w14:textId="77777777" w:rsidR="007407F3" w:rsidRDefault="00F319CD" w:rsidP="00F31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</w:t>
            </w:r>
          </w:p>
          <w:p w14:paraId="047A9F4E" w14:textId="77777777" w:rsidR="007407F3" w:rsidRDefault="007407F3" w:rsidP="00F319CD">
            <w:pPr>
              <w:pStyle w:val="Default"/>
              <w:rPr>
                <w:sz w:val="23"/>
                <w:szCs w:val="23"/>
              </w:rPr>
            </w:pPr>
          </w:p>
          <w:p w14:paraId="7B084738" w14:textId="4103C717" w:rsidR="00F319CD" w:rsidRDefault="00F319CD" w:rsidP="00F31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</w:t>
            </w:r>
          </w:p>
          <w:p w14:paraId="48F985BC" w14:textId="77777777" w:rsidR="007407F3" w:rsidRDefault="007407F3" w:rsidP="00F319CD">
            <w:pPr>
              <w:pStyle w:val="Default"/>
              <w:rPr>
                <w:sz w:val="23"/>
                <w:szCs w:val="23"/>
              </w:rPr>
            </w:pPr>
          </w:p>
          <w:p w14:paraId="12D4D3B8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32855BBC" w14:textId="77777777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F1F6" w14:textId="278C68F8" w:rsidR="007407F3" w:rsidRPr="0001447D" w:rsidRDefault="0001447D" w:rsidP="007407F3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44F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5A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E6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AA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AA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32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2F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E1F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AAC0AF9" w14:textId="77777777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74F" w14:textId="77777777"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DA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B2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132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95F4D24" w14:textId="77777777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DCEB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14:paraId="43E15F64" w14:textId="77777777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A22E6" w14:textId="77777777" w:rsidR="00831028" w:rsidRDefault="008310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02943" w14:textId="77777777" w:rsidR="00831028" w:rsidRDefault="008310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F4D32" w14:textId="2CE9D654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14:paraId="24194EAB" w14:textId="77777777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F110B" w14:textId="77777777" w:rsidR="00831028" w:rsidRDefault="008310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AA9F6" w14:textId="77777777" w:rsidR="00831028" w:rsidRDefault="008310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54C35" w14:textId="265D9430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14:paraId="56F33C9D" w14:textId="77777777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BBF8C" w14:textId="77777777"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05E5C" w14:textId="77777777"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>. Žádám o po</w:t>
            </w:r>
            <w:r w:rsidR="00F376BF">
              <w:rPr>
                <w:rFonts w:ascii="Arial" w:hAnsi="Arial" w:cs="Arial"/>
                <w:sz w:val="20"/>
                <w:szCs w:val="20"/>
              </w:rPr>
              <w:t xml:space="preserve">byt: </w:t>
            </w:r>
            <w:r w:rsidR="00F376BF" w:rsidRPr="00F376BF">
              <w:rPr>
                <w:rFonts w:ascii="Arial" w:hAnsi="Arial" w:cs="Arial"/>
                <w:b/>
                <w:szCs w:val="20"/>
              </w:rPr>
              <w:t>celodenní, dopolední, odpolední</w:t>
            </w:r>
            <w:r w:rsidR="005F2CAD" w:rsidRPr="00F376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8D0DD0B" w14:textId="77777777" w:rsidR="00E414E8" w:rsidRPr="005F2CAD" w:rsidRDefault="00E414E8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BCBEDF" w14:textId="77777777"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7B80ACCF" w14:textId="77777777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93770" w14:textId="77777777"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14:paraId="12727B56" w14:textId="49CBB386" w:rsidR="00934423" w:rsidRDefault="00934423"/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14:paraId="10BAA4EE" w14:textId="77777777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248B7" w14:textId="77777777"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05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DF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E04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8A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49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D6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B27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2DE5B0A" w14:textId="77777777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55FC6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C3C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B0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1C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B2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0F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E8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97EB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0DC64F68" w14:textId="77777777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697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57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59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45ED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14:paraId="6389D477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11F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C3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160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6BA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5CBD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14:paraId="419D0B62" w14:textId="77777777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F8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B5B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19D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C9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65A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572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BEA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8D1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952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E0BA244" w14:textId="77777777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A8A3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259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07F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2A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5AD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875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D2EF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823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5DC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217F6E37" w14:textId="77777777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036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C4F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E7D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7B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BD6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0228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8CC5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DE4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497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4D98A80C" w14:textId="77777777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E4CD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B21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2D9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F9C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AD8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8E9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78C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169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ECA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47EE1A07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4F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C1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97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18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AD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8E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F9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1F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B18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261A942D" w14:textId="77777777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948CD" w14:textId="77777777" w:rsidR="0001447D" w:rsidRPr="0001447D" w:rsidRDefault="00F376BF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Přeji si využívat dovoz a odvoz z místa bydliště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zpět: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ANO                        NE</w:t>
            </w:r>
          </w:p>
        </w:tc>
      </w:tr>
      <w:tr w:rsidR="0001447D" w:rsidRPr="0001447D" w14:paraId="4C0D5B57" w14:textId="77777777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3428F" w14:textId="77777777" w:rsidR="0001447D" w:rsidRPr="0001447D" w:rsidRDefault="0001447D" w:rsidP="006F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6F" w:rsidRPr="0001447D" w14:paraId="41506331" w14:textId="77777777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E7F5" w14:textId="77777777"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6F1E2B70" w14:textId="77777777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A29B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4DC3E45F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541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9B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FB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F75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5C6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53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F3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5D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302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3E1C5B4E" w14:textId="77777777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8E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2D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23B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B6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460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303B597A" w14:textId="77777777" w:rsidTr="00F319CD">
        <w:trPr>
          <w:trHeight w:val="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9F7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9A2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C90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FB28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226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C3C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9A9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5EB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589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9CD" w:rsidRPr="0001447D" w14:paraId="788FE3AC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634B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12CF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4B85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E942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6ECE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BFE8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16C6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8E8F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3DBB0" w14:textId="77777777" w:rsidR="00F319CD" w:rsidRPr="0001447D" w:rsidRDefault="00F319C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14:paraId="52003CC9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A1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3B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3A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87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EE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5A6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1D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AE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129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73F533FD" w14:textId="77777777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6E0" w14:textId="77777777"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E7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46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7B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B67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20621379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56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B7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E9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36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50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AD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EE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7E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041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0C722EEE" w14:textId="77777777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1C652" w14:textId="77777777"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</w:tc>
      </w:tr>
      <w:tr w:rsidR="0001447D" w:rsidRPr="0001447D" w14:paraId="0C18BC47" w14:textId="77777777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F0CBF" w14:textId="77777777"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47D" w:rsidRPr="0001447D" w14:paraId="5AE9715D" w14:textId="77777777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ECF" w14:textId="77777777" w:rsidR="0001447D" w:rsidRP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uelně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BD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23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34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CBB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315F44E9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1F9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A9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A9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6E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8D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FB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06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E4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410A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041FF180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6B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1D2" w14:textId="77777777"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C4DC" w14:textId="77777777"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F12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5F1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A0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8A5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D6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F4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9DE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1EBAC2DD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B7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01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59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F41C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14:paraId="5401B307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6C6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68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DF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6FC1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14:paraId="116F78AC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7F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0C5D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00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67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031B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14:paraId="2E93338D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D63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3E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9C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8E8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AEA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CA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75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EF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5247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5F805EE9" w14:textId="77777777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862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A5F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B6B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11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322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5D9E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E1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994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996F1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14:paraId="2363A9BA" w14:textId="77777777" w:rsidTr="007407F3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F5CC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37530" w14:textId="77777777"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7407F3" w:rsidRPr="0001447D" w14:paraId="12AF9C87" w14:textId="77777777" w:rsidTr="007407F3">
        <w:trPr>
          <w:trHeight w:val="780"/>
        </w:trPr>
        <w:tc>
          <w:tcPr>
            <w:tcW w:w="1063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3AED" w14:textId="77777777" w:rsidR="007407F3" w:rsidRPr="0001447D" w:rsidRDefault="007407F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72BBDF" w14:textId="77777777" w:rsidR="007407F3" w:rsidRDefault="007407F3" w:rsidP="007407F3">
            <w:pPr>
              <w:pStyle w:val="Defaul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01447D">
              <w:rPr>
                <w:sz w:val="20"/>
                <w:szCs w:val="20"/>
              </w:rPr>
              <w:t> </w:t>
            </w:r>
            <w:r w:rsidRPr="007407F3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ZPŮSOB ZASÍLÁNÍ VYÚČTOVÁNÍ:</w:t>
            </w:r>
          </w:p>
          <w:p w14:paraId="008894C0" w14:textId="6E19BCF4" w:rsidR="007407F3" w:rsidRPr="007407F3" w:rsidRDefault="007407F3" w:rsidP="007407F3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sz w:val="22"/>
                <w:szCs w:val="22"/>
              </w:rPr>
              <w:t>a/ e-</w:t>
            </w:r>
            <w:proofErr w:type="gramStart"/>
            <w:r w:rsidRPr="007407F3">
              <w:rPr>
                <w:rFonts w:ascii="Century Gothic" w:hAnsi="Century Gothic" w:cs="Century Gothic"/>
                <w:sz w:val="22"/>
                <w:szCs w:val="22"/>
              </w:rPr>
              <w:t>mailem:…</w:t>
            </w:r>
            <w:proofErr w:type="gramEnd"/>
            <w:r w:rsidRPr="007407F3">
              <w:rPr>
                <w:rFonts w:ascii="Century Gothic" w:hAnsi="Century Gothic" w:cs="Century Gothic"/>
                <w:sz w:val="22"/>
                <w:szCs w:val="22"/>
              </w:rPr>
              <w:t xml:space="preserve">……………………………………. </w:t>
            </w:r>
          </w:p>
          <w:p w14:paraId="12BF40D3" w14:textId="77777777" w:rsidR="007407F3" w:rsidRPr="007407F3" w:rsidRDefault="007407F3" w:rsidP="007407F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b/ osobní převzetí od pracovníka přímé péče </w:t>
            </w:r>
          </w:p>
          <w:p w14:paraId="4E26A589" w14:textId="77777777" w:rsidR="007407F3" w:rsidRPr="007407F3" w:rsidRDefault="007407F3" w:rsidP="007407F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c/ poštou </w:t>
            </w:r>
          </w:p>
          <w:p w14:paraId="3D344A86" w14:textId="77777777" w:rsidR="007407F3" w:rsidRDefault="007407F3" w:rsidP="007407F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</w:rPr>
              <w:t>ZPŮSOB ÚHRADY</w:t>
            </w: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: </w:t>
            </w:r>
          </w:p>
          <w:p w14:paraId="3BA957AB" w14:textId="089E551F" w:rsidR="007407F3" w:rsidRPr="007407F3" w:rsidRDefault="007407F3" w:rsidP="007407F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a/ bezhotovostní převod </w:t>
            </w:r>
          </w:p>
          <w:p w14:paraId="6A9503A6" w14:textId="20558C97" w:rsidR="007407F3" w:rsidRPr="007407F3" w:rsidRDefault="007407F3" w:rsidP="007407F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b/ platba v hotovosti v kanceláři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Denního stacionáře</w:t>
            </w: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</w:p>
          <w:p w14:paraId="30624012" w14:textId="1507A89E" w:rsidR="007407F3" w:rsidRPr="0001447D" w:rsidRDefault="007407F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7407F3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c/ platba pečovatelce oproti pokladnímu dokladu</w:t>
            </w: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242515" w14:textId="105E8457" w:rsidR="007407F3" w:rsidRPr="0001447D" w:rsidRDefault="007407F3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255AB" w14:textId="77777777" w:rsidR="0014267C" w:rsidRPr="0001447D" w:rsidRDefault="0014267C" w:rsidP="007C719C"/>
    <w:sectPr w:rsidR="0014267C" w:rsidRPr="0001447D" w:rsidSect="0093442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0AFF" w14:textId="77777777" w:rsidR="00FB07BB" w:rsidRDefault="00FB07BB" w:rsidP="00934423">
      <w:r>
        <w:separator/>
      </w:r>
    </w:p>
  </w:endnote>
  <w:endnote w:type="continuationSeparator" w:id="0">
    <w:p w14:paraId="4D4568C7" w14:textId="77777777" w:rsidR="00FB07BB" w:rsidRDefault="00FB07BB" w:rsidP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EB22" w14:textId="77777777" w:rsidR="00FB07BB" w:rsidRDefault="00FB07BB" w:rsidP="00934423">
      <w:r>
        <w:separator/>
      </w:r>
    </w:p>
  </w:footnote>
  <w:footnote w:type="continuationSeparator" w:id="0">
    <w:p w14:paraId="7DCC7437" w14:textId="77777777" w:rsidR="00FB07BB" w:rsidRDefault="00FB07BB" w:rsidP="0093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47D"/>
    <w:rsid w:val="0001447D"/>
    <w:rsid w:val="00077610"/>
    <w:rsid w:val="000C407D"/>
    <w:rsid w:val="00100C60"/>
    <w:rsid w:val="00112B39"/>
    <w:rsid w:val="00115E94"/>
    <w:rsid w:val="0012668A"/>
    <w:rsid w:val="00140766"/>
    <w:rsid w:val="0014267C"/>
    <w:rsid w:val="00174723"/>
    <w:rsid w:val="001A2082"/>
    <w:rsid w:val="001D6762"/>
    <w:rsid w:val="002009F9"/>
    <w:rsid w:val="002457DC"/>
    <w:rsid w:val="002A454E"/>
    <w:rsid w:val="002C7E4E"/>
    <w:rsid w:val="002E4E1C"/>
    <w:rsid w:val="00360D0A"/>
    <w:rsid w:val="003A5BC8"/>
    <w:rsid w:val="003C2E15"/>
    <w:rsid w:val="00414A50"/>
    <w:rsid w:val="004331A3"/>
    <w:rsid w:val="00460C52"/>
    <w:rsid w:val="004A7C5A"/>
    <w:rsid w:val="004B55C4"/>
    <w:rsid w:val="005160F9"/>
    <w:rsid w:val="005234E4"/>
    <w:rsid w:val="00562290"/>
    <w:rsid w:val="00586550"/>
    <w:rsid w:val="005B23BB"/>
    <w:rsid w:val="005B2710"/>
    <w:rsid w:val="005F2CAD"/>
    <w:rsid w:val="0063251C"/>
    <w:rsid w:val="0063734D"/>
    <w:rsid w:val="0068432D"/>
    <w:rsid w:val="006F01EF"/>
    <w:rsid w:val="00704591"/>
    <w:rsid w:val="007407F3"/>
    <w:rsid w:val="0075617F"/>
    <w:rsid w:val="007A2866"/>
    <w:rsid w:val="007C719C"/>
    <w:rsid w:val="00816A4F"/>
    <w:rsid w:val="00831028"/>
    <w:rsid w:val="008323D2"/>
    <w:rsid w:val="0083487F"/>
    <w:rsid w:val="00866E54"/>
    <w:rsid w:val="00871FDE"/>
    <w:rsid w:val="008A1968"/>
    <w:rsid w:val="008B02C4"/>
    <w:rsid w:val="008E01A5"/>
    <w:rsid w:val="00934423"/>
    <w:rsid w:val="00971BF7"/>
    <w:rsid w:val="00993FEE"/>
    <w:rsid w:val="009F2D32"/>
    <w:rsid w:val="00A26ABE"/>
    <w:rsid w:val="00AB521E"/>
    <w:rsid w:val="00B05FD6"/>
    <w:rsid w:val="00B25A8F"/>
    <w:rsid w:val="00B50244"/>
    <w:rsid w:val="00B5410F"/>
    <w:rsid w:val="00C41EA5"/>
    <w:rsid w:val="00CA23B5"/>
    <w:rsid w:val="00CB3912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9718D"/>
    <w:rsid w:val="00EB079A"/>
    <w:rsid w:val="00EC3496"/>
    <w:rsid w:val="00EF074E"/>
    <w:rsid w:val="00F319CD"/>
    <w:rsid w:val="00F376BF"/>
    <w:rsid w:val="00F44411"/>
    <w:rsid w:val="00F7111A"/>
    <w:rsid w:val="00F8177C"/>
    <w:rsid w:val="00FA4A43"/>
    <w:rsid w:val="00FB07BB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DAC1"/>
  <w15:docId w15:val="{FC5093DE-8DCF-4D06-AB7E-D06E69C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8E01A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E0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Alena Košťáková</cp:lastModifiedBy>
  <cp:revision>2</cp:revision>
  <cp:lastPrinted>2011-05-13T07:03:00Z</cp:lastPrinted>
  <dcterms:created xsi:type="dcterms:W3CDTF">2022-10-30T14:19:00Z</dcterms:created>
  <dcterms:modified xsi:type="dcterms:W3CDTF">2022-10-30T14:19:00Z</dcterms:modified>
</cp:coreProperties>
</file>